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CD" w:rsidRDefault="00873FCD" w:rsidP="00C52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3FCD" w:rsidRDefault="00873FCD" w:rsidP="00C52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613" w:rsidRPr="00C52613" w:rsidRDefault="00F96D7A" w:rsidP="00C52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2613" w:rsidRPr="00C52613">
        <w:rPr>
          <w:rFonts w:ascii="Arial" w:hAnsi="Arial" w:cs="Arial"/>
          <w:sz w:val="24"/>
          <w:szCs w:val="24"/>
        </w:rPr>
        <w:t xml:space="preserve">on fundamento en </w:t>
      </w:r>
      <w:r w:rsidR="00DC22D0">
        <w:rPr>
          <w:rFonts w:ascii="Arial" w:hAnsi="Arial" w:cs="Arial"/>
          <w:sz w:val="24"/>
          <w:szCs w:val="24"/>
        </w:rPr>
        <w:t>los artículos 357, fracción I,</w:t>
      </w:r>
      <w:r w:rsidR="00C52613" w:rsidRPr="00C52613">
        <w:rPr>
          <w:rFonts w:ascii="Arial" w:hAnsi="Arial" w:cs="Arial"/>
          <w:sz w:val="24"/>
          <w:szCs w:val="24"/>
        </w:rPr>
        <w:t xml:space="preserve"> del Código Electoral</w:t>
      </w:r>
      <w:r w:rsidR="00DC22D0">
        <w:rPr>
          <w:rFonts w:ascii="Arial" w:hAnsi="Arial" w:cs="Arial"/>
          <w:sz w:val="24"/>
          <w:szCs w:val="24"/>
        </w:rPr>
        <w:t xml:space="preserve"> del Estado de Aguascalientes,</w:t>
      </w:r>
      <w:r w:rsidR="00C52613" w:rsidRPr="00C52613">
        <w:rPr>
          <w:rFonts w:ascii="Arial" w:hAnsi="Arial" w:cs="Arial"/>
          <w:sz w:val="24"/>
          <w:szCs w:val="24"/>
        </w:rPr>
        <w:t>18</w:t>
      </w:r>
      <w:r w:rsidR="00DC22D0">
        <w:rPr>
          <w:rFonts w:ascii="Arial" w:hAnsi="Arial" w:cs="Arial"/>
          <w:sz w:val="24"/>
          <w:szCs w:val="24"/>
        </w:rPr>
        <w:t>, fracción I y 21, fracción I, inciso a), del reglamento I</w:t>
      </w:r>
      <w:r>
        <w:rPr>
          <w:rFonts w:ascii="Arial" w:hAnsi="Arial" w:cs="Arial"/>
          <w:sz w:val="24"/>
          <w:szCs w:val="24"/>
        </w:rPr>
        <w:t>nterior del Tribunal Electora</w:t>
      </w:r>
      <w:r w:rsidRPr="00F96D7A">
        <w:rPr>
          <w:rFonts w:ascii="Arial" w:hAnsi="Arial" w:cs="Arial"/>
          <w:bCs/>
          <w:sz w:val="24"/>
          <w:szCs w:val="24"/>
        </w:rPr>
        <w:t>,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CON EL OBJETO DE RESOLVER </w:t>
      </w:r>
      <w:r w:rsidR="007F15C5">
        <w:rPr>
          <w:rFonts w:ascii="Arial" w:hAnsi="Arial" w:cs="Arial"/>
          <w:b/>
          <w:bCs/>
          <w:sz w:val="24"/>
          <w:szCs w:val="24"/>
        </w:rPr>
        <w:t>LOS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MEDIO</w:t>
      </w:r>
      <w:r w:rsidR="007F15C5">
        <w:rPr>
          <w:rFonts w:ascii="Arial" w:hAnsi="Arial" w:cs="Arial"/>
          <w:b/>
          <w:bCs/>
          <w:sz w:val="24"/>
          <w:szCs w:val="24"/>
        </w:rPr>
        <w:t>S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DE IMPUGNACIÓN QUE MOTIVA</w:t>
      </w:r>
      <w:r w:rsidR="007F15C5">
        <w:rPr>
          <w:rFonts w:ascii="Arial" w:hAnsi="Arial" w:cs="Arial"/>
          <w:b/>
          <w:bCs/>
          <w:sz w:val="24"/>
          <w:szCs w:val="24"/>
        </w:rPr>
        <w:t>N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LA INTEGRACIÓN DE</w:t>
      </w:r>
      <w:r w:rsidR="007F15C5">
        <w:rPr>
          <w:rFonts w:ascii="Arial" w:hAnsi="Arial" w:cs="Arial"/>
          <w:b/>
          <w:bCs/>
          <w:sz w:val="24"/>
          <w:szCs w:val="24"/>
        </w:rPr>
        <w:t xml:space="preserve"> </w:t>
      </w:r>
      <w:r w:rsidR="00A97D2B">
        <w:rPr>
          <w:rFonts w:ascii="Arial" w:hAnsi="Arial" w:cs="Arial"/>
          <w:b/>
          <w:bCs/>
          <w:sz w:val="24"/>
          <w:szCs w:val="24"/>
        </w:rPr>
        <w:t>L</w:t>
      </w:r>
      <w:r w:rsidR="007F15C5">
        <w:rPr>
          <w:rFonts w:ascii="Arial" w:hAnsi="Arial" w:cs="Arial"/>
          <w:b/>
          <w:bCs/>
          <w:sz w:val="24"/>
          <w:szCs w:val="24"/>
        </w:rPr>
        <w:t>OS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EXPEDIENTE</w:t>
      </w:r>
      <w:r w:rsidR="007F15C5">
        <w:rPr>
          <w:rFonts w:ascii="Arial" w:hAnsi="Arial" w:cs="Arial"/>
          <w:b/>
          <w:bCs/>
          <w:sz w:val="24"/>
          <w:szCs w:val="24"/>
        </w:rPr>
        <w:t>S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QUE A CONTINUACIÓN SE PRECISA</w:t>
      </w:r>
      <w:r w:rsidR="007F15C5">
        <w:rPr>
          <w:rFonts w:ascii="Arial" w:hAnsi="Arial" w:cs="Arial"/>
          <w:b/>
          <w:bCs/>
          <w:sz w:val="24"/>
          <w:szCs w:val="24"/>
        </w:rPr>
        <w:t>N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ESTE PLENO</w:t>
      </w:r>
      <w:r w:rsidRPr="00F96D7A">
        <w:rPr>
          <w:rFonts w:ascii="Arial" w:hAnsi="Arial" w:cs="Arial"/>
          <w:b/>
          <w:bCs/>
          <w:sz w:val="24"/>
          <w:szCs w:val="24"/>
        </w:rPr>
        <w:t xml:space="preserve"> CELEBRARÁ </w:t>
      </w:r>
      <w:r w:rsidR="00A97D2B">
        <w:rPr>
          <w:rFonts w:ascii="Arial" w:hAnsi="Arial" w:cs="Arial"/>
          <w:b/>
          <w:bCs/>
          <w:sz w:val="24"/>
          <w:szCs w:val="24"/>
        </w:rPr>
        <w:t xml:space="preserve">LA </w:t>
      </w:r>
      <w:r w:rsidR="007F15C5">
        <w:rPr>
          <w:rFonts w:ascii="Arial" w:hAnsi="Arial" w:cs="Arial"/>
          <w:b/>
          <w:bCs/>
          <w:sz w:val="24"/>
          <w:szCs w:val="24"/>
        </w:rPr>
        <w:t>TERCERA</w:t>
      </w:r>
      <w:r w:rsidR="003943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D7A">
        <w:rPr>
          <w:rFonts w:ascii="Arial" w:hAnsi="Arial" w:cs="Arial"/>
          <w:b/>
          <w:bCs/>
          <w:sz w:val="24"/>
          <w:szCs w:val="24"/>
        </w:rPr>
        <w:t>SESIÓN</w:t>
      </w:r>
      <w:r>
        <w:rPr>
          <w:rFonts w:ascii="Arial" w:hAnsi="Arial" w:cs="Arial"/>
          <w:b/>
          <w:bCs/>
          <w:sz w:val="24"/>
          <w:szCs w:val="24"/>
        </w:rPr>
        <w:t xml:space="preserve"> PÚBLICA</w:t>
      </w:r>
      <w:r w:rsidR="00A97D2B">
        <w:rPr>
          <w:rFonts w:ascii="Arial" w:hAnsi="Arial" w:cs="Arial"/>
          <w:b/>
          <w:bCs/>
          <w:sz w:val="24"/>
          <w:szCs w:val="24"/>
        </w:rPr>
        <w:t xml:space="preserve">, </w:t>
      </w:r>
      <w:r w:rsidR="00394384">
        <w:rPr>
          <w:rFonts w:ascii="Arial" w:hAnsi="Arial" w:cs="Arial"/>
          <w:b/>
          <w:bCs/>
          <w:sz w:val="24"/>
          <w:szCs w:val="24"/>
        </w:rPr>
        <w:t>EL DÍA VEINTI</w:t>
      </w:r>
      <w:r w:rsidR="007F15C5">
        <w:rPr>
          <w:rFonts w:ascii="Arial" w:hAnsi="Arial" w:cs="Arial"/>
          <w:b/>
          <w:bCs/>
          <w:sz w:val="24"/>
          <w:szCs w:val="24"/>
        </w:rPr>
        <w:t>SIETE</w:t>
      </w:r>
      <w:r w:rsidR="00394384">
        <w:rPr>
          <w:rFonts w:ascii="Arial" w:hAnsi="Arial" w:cs="Arial"/>
          <w:b/>
          <w:bCs/>
          <w:sz w:val="24"/>
          <w:szCs w:val="24"/>
        </w:rPr>
        <w:t xml:space="preserve"> DE ENERO</w:t>
      </w:r>
      <w:r>
        <w:rPr>
          <w:rFonts w:ascii="Arial" w:hAnsi="Arial" w:cs="Arial"/>
          <w:b/>
          <w:bCs/>
          <w:sz w:val="24"/>
          <w:szCs w:val="24"/>
        </w:rPr>
        <w:t>, A LAS 1</w:t>
      </w:r>
      <w:r w:rsidR="007F15C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:0</w:t>
      </w:r>
      <w:r w:rsidRPr="00F96D7A">
        <w:rPr>
          <w:rFonts w:ascii="Arial" w:hAnsi="Arial" w:cs="Arial"/>
          <w:b/>
          <w:bCs/>
          <w:sz w:val="24"/>
          <w:szCs w:val="24"/>
        </w:rPr>
        <w:t>0 HORAS.</w:t>
      </w:r>
    </w:p>
    <w:p w:rsidR="00C52613" w:rsidRDefault="00C52613" w:rsidP="00C526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2511"/>
        <w:gridCol w:w="1843"/>
        <w:gridCol w:w="3871"/>
      </w:tblGrid>
      <w:tr w:rsidR="00BA20E1" w:rsidTr="00BA20E1">
        <w:tc>
          <w:tcPr>
            <w:tcW w:w="603" w:type="dxa"/>
            <w:shd w:val="clear" w:color="auto" w:fill="BFBFBF" w:themeFill="background1" w:themeFillShade="BF"/>
          </w:tcPr>
          <w:p w:rsidR="00F96D7A" w:rsidRDefault="00F96D7A" w:rsidP="00C526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:rsidR="00F96D7A" w:rsidRDefault="00F96D7A" w:rsidP="00C526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Expedientes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6D7A" w:rsidRDefault="00394384" w:rsidP="00C526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Promovente</w:t>
            </w:r>
          </w:p>
        </w:tc>
        <w:tc>
          <w:tcPr>
            <w:tcW w:w="3871" w:type="dxa"/>
            <w:shd w:val="clear" w:color="auto" w:fill="BFBFBF" w:themeFill="background1" w:themeFillShade="BF"/>
          </w:tcPr>
          <w:p w:rsidR="00F96D7A" w:rsidRDefault="00394384" w:rsidP="00C526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Autoridad responsable</w:t>
            </w:r>
          </w:p>
        </w:tc>
      </w:tr>
      <w:tr w:rsidR="007F15C5" w:rsidTr="00BA20E1">
        <w:tc>
          <w:tcPr>
            <w:tcW w:w="603" w:type="dxa"/>
          </w:tcPr>
          <w:p w:rsidR="007F15C5" w:rsidRPr="00F96D7A" w:rsidRDefault="007F15C5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F15C5" w:rsidRPr="00F96D7A" w:rsidRDefault="007F15C5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TEEA-JDC-001/2018</w:t>
            </w:r>
          </w:p>
        </w:tc>
        <w:tc>
          <w:tcPr>
            <w:tcW w:w="1843" w:type="dxa"/>
          </w:tcPr>
          <w:p w:rsidR="007F15C5" w:rsidRDefault="00445CC2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CANDELARIA ALMA ROSA GONZÁLEZ RODRÍGUEZ</w:t>
            </w:r>
          </w:p>
        </w:tc>
        <w:tc>
          <w:tcPr>
            <w:tcW w:w="3871" w:type="dxa"/>
          </w:tcPr>
          <w:p w:rsidR="007F15C5" w:rsidRDefault="007F15C5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GENERAL DEL INSTITUTO ESTATAL DE AGUASCALIEN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TES</w:t>
            </w:r>
          </w:p>
        </w:tc>
      </w:tr>
      <w:tr w:rsidR="00F96D7A" w:rsidTr="00BA20E1">
        <w:tc>
          <w:tcPr>
            <w:tcW w:w="603" w:type="dxa"/>
          </w:tcPr>
          <w:p w:rsidR="00F96D7A" w:rsidRPr="00F96D7A" w:rsidRDefault="007F15C5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F96D7A" w:rsidRPr="00F96D7A" w:rsidRDefault="00F96D7A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7A">
              <w:rPr>
                <w:rFonts w:ascii="Arial" w:hAnsi="Arial" w:cs="Arial"/>
                <w:sz w:val="24"/>
                <w:szCs w:val="24"/>
              </w:rPr>
              <w:t>TEEA-</w:t>
            </w:r>
            <w:r w:rsidR="007F15C5">
              <w:rPr>
                <w:rFonts w:ascii="Arial" w:hAnsi="Arial" w:cs="Arial"/>
                <w:sz w:val="24"/>
                <w:szCs w:val="24"/>
              </w:rPr>
              <w:t>JDC</w:t>
            </w:r>
            <w:r w:rsidRPr="00F96D7A">
              <w:rPr>
                <w:rFonts w:ascii="Arial" w:hAnsi="Arial" w:cs="Arial"/>
                <w:sz w:val="24"/>
                <w:szCs w:val="24"/>
              </w:rPr>
              <w:t>-00</w:t>
            </w:r>
            <w:r w:rsidR="007F15C5">
              <w:rPr>
                <w:rFonts w:ascii="Arial" w:hAnsi="Arial" w:cs="Arial"/>
                <w:sz w:val="24"/>
                <w:szCs w:val="24"/>
              </w:rPr>
              <w:t>3</w:t>
            </w:r>
            <w:r w:rsidRPr="00F96D7A">
              <w:rPr>
                <w:rFonts w:ascii="Arial" w:hAnsi="Arial" w:cs="Arial"/>
                <w:sz w:val="24"/>
                <w:szCs w:val="24"/>
              </w:rPr>
              <w:t>/201</w:t>
            </w:r>
            <w:r w:rsidR="007F15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6D7A" w:rsidRPr="00A97D2B" w:rsidRDefault="007F15C5" w:rsidP="00C526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IRMA OLIVO CONTRERAS</w:t>
            </w:r>
          </w:p>
        </w:tc>
        <w:tc>
          <w:tcPr>
            <w:tcW w:w="3871" w:type="dxa"/>
          </w:tcPr>
          <w:p w:rsidR="00F96D7A" w:rsidRDefault="007F15C5" w:rsidP="00C526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Y SECRETARIO EJECUTIVO DEL </w:t>
            </w:r>
            <w:r w:rsidR="00394384">
              <w:rPr>
                <w:rFonts w:ascii="Arial" w:hAnsi="Arial" w:cs="Arial"/>
                <w:sz w:val="24"/>
                <w:szCs w:val="24"/>
              </w:rPr>
              <w:t>CONSEJO GENERAL DEL INSTITUTO ESTATAL DE AGUASCALIENTES</w:t>
            </w:r>
          </w:p>
        </w:tc>
      </w:tr>
      <w:tr w:rsidR="007F15C5" w:rsidTr="00BA20E1">
        <w:tc>
          <w:tcPr>
            <w:tcW w:w="603" w:type="dxa"/>
          </w:tcPr>
          <w:p w:rsidR="007F15C5" w:rsidRPr="00F96D7A" w:rsidRDefault="007F15C5" w:rsidP="007F15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7F15C5" w:rsidRPr="00F96D7A" w:rsidRDefault="007F15C5" w:rsidP="007F15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7A">
              <w:rPr>
                <w:rFonts w:ascii="Arial" w:hAnsi="Arial" w:cs="Arial"/>
                <w:sz w:val="24"/>
                <w:szCs w:val="24"/>
              </w:rPr>
              <w:t>TEEA-</w:t>
            </w:r>
            <w:r>
              <w:rPr>
                <w:rFonts w:ascii="Arial" w:hAnsi="Arial" w:cs="Arial"/>
                <w:sz w:val="24"/>
                <w:szCs w:val="24"/>
              </w:rPr>
              <w:t>JDC</w:t>
            </w:r>
            <w:r w:rsidRPr="00F96D7A">
              <w:rPr>
                <w:rFonts w:ascii="Arial" w:hAnsi="Arial" w:cs="Arial"/>
                <w:sz w:val="24"/>
                <w:szCs w:val="24"/>
              </w:rPr>
              <w:t>-00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96D7A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F15C5" w:rsidRPr="00A97D2B" w:rsidRDefault="007F15C5" w:rsidP="007F15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VERÓNICA PATRICIA TAYAHUA ARTEÁGA</w:t>
            </w:r>
          </w:p>
        </w:tc>
        <w:tc>
          <w:tcPr>
            <w:tcW w:w="3871" w:type="dxa"/>
          </w:tcPr>
          <w:p w:rsidR="007F15C5" w:rsidRDefault="007F15C5" w:rsidP="007F15C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Y SECRETARIO EJECUTIVO DEL CONSEJO GENERAL DEL INSTITUTO ESTATAL DE AGUASCALIENTES</w:t>
            </w:r>
          </w:p>
        </w:tc>
      </w:tr>
    </w:tbl>
    <w:p w:rsidR="00F96D7A" w:rsidRPr="00C52613" w:rsidRDefault="00F96D7A" w:rsidP="00C526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613" w:rsidRPr="00C52613" w:rsidRDefault="00C52613" w:rsidP="00C526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613">
        <w:rPr>
          <w:rFonts w:ascii="Arial" w:hAnsi="Arial" w:cs="Arial"/>
          <w:b/>
          <w:sz w:val="24"/>
          <w:szCs w:val="24"/>
        </w:rPr>
        <w:t>A t e n t a m e n t e</w:t>
      </w:r>
    </w:p>
    <w:p w:rsidR="00C52613" w:rsidRPr="00C52613" w:rsidRDefault="00C52613" w:rsidP="00C526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613" w:rsidRPr="00C52613" w:rsidRDefault="005F3ABF" w:rsidP="00C526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613">
        <w:rPr>
          <w:rFonts w:ascii="Arial" w:hAnsi="Arial" w:cs="Arial"/>
          <w:b/>
          <w:sz w:val="24"/>
          <w:szCs w:val="24"/>
        </w:rPr>
        <w:t>Héctor Salvador Hernández Gallegos</w:t>
      </w:r>
    </w:p>
    <w:p w:rsidR="005F3ABF" w:rsidRDefault="005F3ABF" w:rsidP="005F3A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Magistrado Presidente d</w:t>
      </w:r>
      <w:r w:rsidRPr="00C52613">
        <w:rPr>
          <w:rFonts w:ascii="Arial" w:hAnsi="Arial" w:cs="Arial"/>
          <w:b/>
          <w:sz w:val="24"/>
          <w:szCs w:val="24"/>
        </w:rPr>
        <w:t xml:space="preserve">el Tribunal </w:t>
      </w:r>
      <w:r>
        <w:rPr>
          <w:rFonts w:ascii="Arial" w:hAnsi="Arial" w:cs="Arial"/>
          <w:b/>
          <w:sz w:val="24"/>
          <w:szCs w:val="24"/>
        </w:rPr>
        <w:t>Electoral d</w:t>
      </w:r>
      <w:r w:rsidRPr="00C52613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2613" w:rsidRPr="00C52613" w:rsidRDefault="00F96D7A" w:rsidP="005F3A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</w:t>
      </w:r>
      <w:r w:rsidR="005F3ABF" w:rsidRPr="00C52613">
        <w:rPr>
          <w:rFonts w:ascii="Arial" w:hAnsi="Arial" w:cs="Arial"/>
          <w:b/>
          <w:sz w:val="24"/>
          <w:szCs w:val="24"/>
        </w:rPr>
        <w:t>e Aguascalientes.</w:t>
      </w:r>
    </w:p>
    <w:p w:rsidR="00C52613" w:rsidRPr="00C52613" w:rsidRDefault="00C52613" w:rsidP="00C526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4BC" w:rsidRPr="00C52613" w:rsidRDefault="007414BC" w:rsidP="00C526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414BC" w:rsidRPr="00C52613" w:rsidSect="00E2168E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94" w:rsidRDefault="009D2D94">
      <w:pPr>
        <w:spacing w:after="0" w:line="240" w:lineRule="auto"/>
      </w:pPr>
      <w:r>
        <w:separator/>
      </w:r>
    </w:p>
  </w:endnote>
  <w:endnote w:type="continuationSeparator" w:id="0">
    <w:p w:rsidR="009D2D94" w:rsidRDefault="009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599840"/>
      <w:docPartObj>
        <w:docPartGallery w:val="Page Numbers (Bottom of Page)"/>
        <w:docPartUnique/>
      </w:docPartObj>
    </w:sdtPr>
    <w:sdtEndPr/>
    <w:sdtContent>
      <w:p w:rsidR="005F3ABF" w:rsidRDefault="005F3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C2" w:rsidRPr="00445CC2">
          <w:rPr>
            <w:noProof/>
            <w:lang w:val="es-ES"/>
          </w:rPr>
          <w:t>1</w:t>
        </w:r>
        <w:r>
          <w:fldChar w:fldCharType="end"/>
        </w:r>
      </w:p>
    </w:sdtContent>
  </w:sdt>
  <w:p w:rsidR="005F3ABF" w:rsidRDefault="005F3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94" w:rsidRDefault="009D2D94">
      <w:pPr>
        <w:spacing w:after="0" w:line="240" w:lineRule="auto"/>
      </w:pPr>
      <w:r>
        <w:separator/>
      </w:r>
    </w:p>
  </w:footnote>
  <w:footnote w:type="continuationSeparator" w:id="0">
    <w:p w:rsidR="009D2D94" w:rsidRDefault="009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C" w:rsidRDefault="007660DF" w:rsidP="00AF502C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629A98B" wp14:editId="0759ECFA">
          <wp:simplePos x="0" y="0"/>
          <wp:positionH relativeFrom="margin">
            <wp:posOffset>-513261</wp:posOffset>
          </wp:positionH>
          <wp:positionV relativeFrom="paragraph">
            <wp:posOffset>-304800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:rsidR="00AF502C" w:rsidRPr="00A46BD3" w:rsidRDefault="007660DF" w:rsidP="00A46BD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tbl>
    <w:tblPr>
      <w:tblW w:w="8263" w:type="dxa"/>
      <w:tblInd w:w="1102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63"/>
    </w:tblGrid>
    <w:tr w:rsidR="00873FCD" w:rsidRPr="00873FCD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:rsidR="00873FCD" w:rsidRPr="00873FCD" w:rsidRDefault="00873FCD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TRIBUNAL ELECTORAL </w:t>
          </w:r>
          <w:r>
            <w:rPr>
              <w:rFonts w:ascii="Arial" w:eastAsia="Times New Roman" w:hAnsi="Arial" w:cs="Arial"/>
              <w:b/>
              <w:bCs/>
              <w:lang w:eastAsia="es-MX"/>
            </w:rPr>
            <w:t>DEL ESTADO DE AGUASCALIENTES</w:t>
          </w:r>
        </w:p>
      </w:tc>
    </w:tr>
    <w:tr w:rsidR="00873FCD" w:rsidRPr="00873FCD" w:rsidTr="00873FCD">
      <w:trPr>
        <w:trHeight w:val="280"/>
      </w:trPr>
      <w:tc>
        <w:tcPr>
          <w:tcW w:w="0" w:type="auto"/>
          <w:shd w:val="clear" w:color="auto" w:fill="FFFFFF"/>
          <w:vAlign w:val="center"/>
          <w:hideMark/>
        </w:tcPr>
        <w:p w:rsidR="00873FCD" w:rsidRPr="00873FCD" w:rsidRDefault="00873FCD" w:rsidP="00873FCD">
          <w:pPr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</w:pPr>
          <w:r w:rsidRPr="00873FCD"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  <w:t> </w:t>
          </w:r>
        </w:p>
      </w:tc>
    </w:tr>
    <w:tr w:rsidR="00873FCD" w:rsidRPr="00873FCD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:rsidR="00873FCD" w:rsidRPr="00873FCD" w:rsidRDefault="00873FCD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>SECRETARÍA GENERAL DE ACUERDOS</w:t>
          </w:r>
        </w:p>
      </w:tc>
    </w:tr>
    <w:tr w:rsidR="00873FCD" w:rsidRPr="00873FCD" w:rsidTr="00873FCD">
      <w:trPr>
        <w:trHeight w:val="295"/>
      </w:trPr>
      <w:tc>
        <w:tcPr>
          <w:tcW w:w="0" w:type="auto"/>
          <w:shd w:val="clear" w:color="auto" w:fill="FFFFFF"/>
          <w:vAlign w:val="center"/>
          <w:hideMark/>
        </w:tcPr>
        <w:p w:rsidR="00873FCD" w:rsidRPr="00873FCD" w:rsidRDefault="00873FCD" w:rsidP="00873FCD">
          <w:pPr>
            <w:spacing w:after="0" w:line="240" w:lineRule="auto"/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</w:pPr>
          <w:r w:rsidRPr="00873FCD">
            <w:rPr>
              <w:rFonts w:ascii="Trebuchet MS" w:eastAsia="Times New Roman" w:hAnsi="Trebuchet MS" w:cs="Times New Roman"/>
              <w:sz w:val="24"/>
              <w:szCs w:val="24"/>
              <w:lang w:eastAsia="es-MX"/>
            </w:rPr>
            <w:t> </w:t>
          </w:r>
        </w:p>
      </w:tc>
    </w:tr>
    <w:tr w:rsidR="00873FCD" w:rsidRPr="00873FCD" w:rsidTr="00873FCD">
      <w:trPr>
        <w:trHeight w:val="264"/>
      </w:trPr>
      <w:tc>
        <w:tcPr>
          <w:tcW w:w="0" w:type="auto"/>
          <w:shd w:val="clear" w:color="auto" w:fill="FFFFFF"/>
          <w:vAlign w:val="center"/>
          <w:hideMark/>
        </w:tcPr>
        <w:p w:rsidR="00873FCD" w:rsidRPr="00873FCD" w:rsidRDefault="00873FCD" w:rsidP="00873FC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lang w:eastAsia="es-MX"/>
            </w:rPr>
            <w:t xml:space="preserve">SESIÓN PÚBLICA DEL </w:t>
          </w:r>
          <w:r w:rsidR="00394384">
            <w:rPr>
              <w:rFonts w:ascii="Arial" w:eastAsia="Times New Roman" w:hAnsi="Arial" w:cs="Arial"/>
              <w:b/>
              <w:bCs/>
              <w:lang w:eastAsia="es-MX"/>
            </w:rPr>
            <w:t>2</w:t>
          </w:r>
          <w:r w:rsidR="007F15C5">
            <w:rPr>
              <w:rFonts w:ascii="Arial" w:eastAsia="Times New Roman" w:hAnsi="Arial" w:cs="Arial"/>
              <w:b/>
              <w:bCs/>
              <w:lang w:eastAsia="es-MX"/>
            </w:rPr>
            <w:t>6</w:t>
          </w: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 DE </w:t>
          </w:r>
          <w:r w:rsidR="00A97D2B">
            <w:rPr>
              <w:rFonts w:ascii="Arial" w:eastAsia="Times New Roman" w:hAnsi="Arial" w:cs="Arial"/>
              <w:b/>
              <w:bCs/>
              <w:lang w:eastAsia="es-MX"/>
            </w:rPr>
            <w:t>ENERO</w:t>
          </w:r>
          <w:r w:rsidRPr="00873FCD">
            <w:rPr>
              <w:rFonts w:ascii="Arial" w:eastAsia="Times New Roman" w:hAnsi="Arial" w:cs="Arial"/>
              <w:b/>
              <w:bCs/>
              <w:lang w:eastAsia="es-MX"/>
            </w:rPr>
            <w:t xml:space="preserve"> DEL 201</w:t>
          </w:r>
          <w:r w:rsidR="00A97D2B">
            <w:rPr>
              <w:rFonts w:ascii="Arial" w:eastAsia="Times New Roman" w:hAnsi="Arial" w:cs="Arial"/>
              <w:b/>
              <w:bCs/>
              <w:lang w:eastAsia="es-MX"/>
            </w:rPr>
            <w:t>8</w:t>
          </w:r>
        </w:p>
      </w:tc>
    </w:tr>
  </w:tbl>
  <w:p w:rsidR="00AF502C" w:rsidRPr="00A46BD3" w:rsidRDefault="009D2D94" w:rsidP="00873FCD">
    <w:pPr>
      <w:pStyle w:val="Encabezado"/>
      <w:ind w:left="1418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E81"/>
    <w:multiLevelType w:val="hybridMultilevel"/>
    <w:tmpl w:val="94FACD08"/>
    <w:lvl w:ilvl="0" w:tplc="38AEB8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42"/>
    <w:rsid w:val="001A1AD9"/>
    <w:rsid w:val="0020799B"/>
    <w:rsid w:val="002F7F5E"/>
    <w:rsid w:val="00394384"/>
    <w:rsid w:val="00404C8F"/>
    <w:rsid w:val="00445CC2"/>
    <w:rsid w:val="00582CD8"/>
    <w:rsid w:val="005F3ABF"/>
    <w:rsid w:val="006C78F0"/>
    <w:rsid w:val="007414BC"/>
    <w:rsid w:val="007660DF"/>
    <w:rsid w:val="007E47BD"/>
    <w:rsid w:val="007F15C5"/>
    <w:rsid w:val="00843A42"/>
    <w:rsid w:val="00873FCD"/>
    <w:rsid w:val="0093225C"/>
    <w:rsid w:val="009D2D94"/>
    <w:rsid w:val="00A431CC"/>
    <w:rsid w:val="00A754DF"/>
    <w:rsid w:val="00A97D2B"/>
    <w:rsid w:val="00BA20E1"/>
    <w:rsid w:val="00C52613"/>
    <w:rsid w:val="00D15473"/>
    <w:rsid w:val="00D22112"/>
    <w:rsid w:val="00DC22D0"/>
    <w:rsid w:val="00E2168E"/>
    <w:rsid w:val="00E57E03"/>
    <w:rsid w:val="00F11AAC"/>
    <w:rsid w:val="00F50BE1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7623"/>
  <w15:chartTrackingRefBased/>
  <w15:docId w15:val="{BF8A5055-1A40-456A-9464-AE72508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0DF"/>
  </w:style>
  <w:style w:type="paragraph" w:styleId="Prrafodelista">
    <w:name w:val="List Paragraph"/>
    <w:basedOn w:val="Normal"/>
    <w:uiPriority w:val="34"/>
    <w:qFormat/>
    <w:rsid w:val="007660D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6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52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13"/>
  </w:style>
  <w:style w:type="character" w:styleId="Textoennegrita">
    <w:name w:val="Strong"/>
    <w:basedOn w:val="Fuentedeprrafopredeter"/>
    <w:uiPriority w:val="22"/>
    <w:qFormat/>
    <w:rsid w:val="0087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iel\Downloads\TRIBUNAL%20ELECTORAL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C4C0-D7F3-405A-8F04-2929CFCB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TRIBUNAL ELECTORAL (5)</Template>
  <TotalTime>13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OCIEL BAENA SAUCEDO</dc:creator>
  <cp:keywords/>
  <dc:description/>
  <cp:lastModifiedBy>Secretario Gral</cp:lastModifiedBy>
  <cp:revision>11</cp:revision>
  <dcterms:created xsi:type="dcterms:W3CDTF">2017-11-16T17:48:00Z</dcterms:created>
  <dcterms:modified xsi:type="dcterms:W3CDTF">2018-01-26T17:44:00Z</dcterms:modified>
</cp:coreProperties>
</file>